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1577"/>
        <w:gridCol w:w="3840"/>
        <w:gridCol w:w="2709"/>
        <w:gridCol w:w="2709"/>
      </w:tblGrid>
      <w:tr w:rsidR="00D82530">
        <w:trPr>
          <w:trHeight w:val="368"/>
        </w:trPr>
        <w:tc>
          <w:tcPr>
            <w:tcW w:w="728" w:type="pct"/>
            <w:vMerge w:val="restar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4" o:spid="_x0000_s1026" type="#_x0000_t75" style="position:absolute;left:0;text-align:left;margin-left:2.8pt;margin-top:-21.75pt;width:55.75pt;height:81.2pt;z-index:-251658240;visibility:visible;mso-position-horizontal-relative:page">
                  <v:imagedata r:id="rId7" o:title=""/>
                  <w10:wrap anchorx="page"/>
                </v:shape>
              </w:pict>
            </w:r>
          </w:p>
        </w:tc>
        <w:tc>
          <w:tcPr>
            <w:tcW w:w="1772" w:type="pc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  <w:r w:rsidRPr="001500BF">
              <w:rPr>
                <w:sz w:val="20"/>
                <w:szCs w:val="20"/>
              </w:rPr>
              <w:t>École :</w:t>
            </w:r>
          </w:p>
        </w:tc>
        <w:tc>
          <w:tcPr>
            <w:tcW w:w="1250" w:type="pc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Image 13" o:spid="_x0000_s1027" type="#_x0000_t75" alt="../Desktop/siteon0-5446b.jpg" style="position:absolute;left:0;text-align:left;margin-left:16.35pt;margin-top:-17.8pt;width:108.2pt;height:72.2pt;z-index:251659264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D82530">
        <w:trPr>
          <w:trHeight w:val="245"/>
        </w:trPr>
        <w:tc>
          <w:tcPr>
            <w:tcW w:w="728" w:type="pct"/>
            <w:vMerge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72" w:type="pc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  <w:r w:rsidRPr="001500BF">
              <w:rPr>
                <w:sz w:val="20"/>
                <w:szCs w:val="20"/>
              </w:rPr>
              <w:t>Prénom et nom de l’enfant :</w:t>
            </w:r>
          </w:p>
        </w:tc>
        <w:tc>
          <w:tcPr>
            <w:tcW w:w="1250" w:type="pc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82530" w:rsidRPr="001500BF" w:rsidRDefault="00D82530" w:rsidP="001500BF">
            <w:pPr>
              <w:pStyle w:val="Intgralebase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D82530" w:rsidRDefault="00D82530" w:rsidP="00057303">
      <w:pPr>
        <w:pStyle w:val="Intgralebase"/>
        <w:jc w:val="both"/>
        <w:outlineLvl w:val="0"/>
        <w:rPr>
          <w:sz w:val="20"/>
          <w:szCs w:val="20"/>
        </w:rPr>
      </w:pPr>
    </w:p>
    <w:p w:rsidR="00D82530" w:rsidRDefault="00D82530" w:rsidP="00057303">
      <w:pPr>
        <w:pStyle w:val="Intgralebase"/>
        <w:jc w:val="center"/>
        <w:outlineLvl w:val="0"/>
        <w:rPr>
          <w:b/>
          <w:bCs/>
          <w:color w:val="FFFFFF"/>
          <w:spacing w:val="-2"/>
          <w:w w:val="69"/>
          <w:sz w:val="32"/>
          <w:szCs w:val="32"/>
        </w:rPr>
      </w:pPr>
    </w:p>
    <w:p w:rsidR="00D82530" w:rsidRDefault="00D82530" w:rsidP="00E2303B">
      <w:pPr>
        <w:pStyle w:val="Intgralebase"/>
        <w:shd w:val="clear" w:color="auto" w:fill="548DD4"/>
        <w:jc w:val="center"/>
        <w:outlineLvl w:val="0"/>
        <w:rPr>
          <w:b/>
          <w:bCs/>
          <w:color w:val="FFFFFF"/>
          <w:spacing w:val="-2"/>
          <w:w w:val="69"/>
          <w:sz w:val="32"/>
          <w:szCs w:val="32"/>
        </w:rPr>
      </w:pPr>
    </w:p>
    <w:p w:rsidR="00D82530" w:rsidRDefault="00D82530" w:rsidP="00E2303B">
      <w:pPr>
        <w:pStyle w:val="Intgralebase"/>
        <w:shd w:val="clear" w:color="auto" w:fill="548DD4"/>
        <w:jc w:val="center"/>
        <w:outlineLvl w:val="0"/>
        <w:rPr>
          <w:b/>
          <w:bCs/>
          <w:color w:val="FFFFFF"/>
          <w:spacing w:val="-2"/>
          <w:w w:val="69"/>
          <w:sz w:val="32"/>
          <w:szCs w:val="32"/>
        </w:rPr>
      </w:pPr>
      <w:r w:rsidRPr="00E2303B">
        <w:rPr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D82530" w:rsidRPr="00E2303B" w:rsidRDefault="00D82530" w:rsidP="00E2303B">
      <w:pPr>
        <w:pStyle w:val="Intgralebase"/>
        <w:shd w:val="clear" w:color="auto" w:fill="548DD4"/>
        <w:jc w:val="center"/>
        <w:outlineLvl w:val="0"/>
        <w:rPr>
          <w:b/>
          <w:bCs/>
          <w:color w:val="FFFFFF"/>
          <w:spacing w:val="-2"/>
          <w:w w:val="69"/>
          <w:sz w:val="32"/>
          <w:szCs w:val="32"/>
        </w:rPr>
      </w:pPr>
    </w:p>
    <w:p w:rsidR="00D82530" w:rsidRPr="00882380" w:rsidRDefault="00D82530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5000" w:type="pct"/>
        <w:tblInd w:w="-106" w:type="dxa"/>
        <w:tblBorders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4395"/>
        <w:gridCol w:w="741"/>
        <w:gridCol w:w="830"/>
        <w:gridCol w:w="830"/>
        <w:gridCol w:w="4039"/>
      </w:tblGrid>
      <w:tr w:rsidR="00D82530" w:rsidRPr="00882380" w:rsidTr="00BC071A">
        <w:tc>
          <w:tcPr>
            <w:tcW w:w="20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2530" w:rsidRPr="001500BF" w:rsidRDefault="00D82530" w:rsidP="00F7158E">
            <w:pPr>
              <w:pStyle w:val="Stitre2"/>
              <w:spacing w:before="100" w:beforeAutospacing="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C7E1F5"/>
            <w:vAlign w:val="center"/>
          </w:tcPr>
          <w:p w:rsidR="00D82530" w:rsidRPr="00BC071A" w:rsidRDefault="00D82530" w:rsidP="00E2303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071A">
              <w:rPr>
                <w:rFonts w:ascii="Arial" w:hAnsi="Arial" w:cs="Arial"/>
                <w:b/>
                <w:bCs/>
                <w:sz w:val="16"/>
                <w:szCs w:val="16"/>
              </w:rPr>
              <w:t>ne réussit pas encore</w:t>
            </w: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BC071A" w:rsidRDefault="00D82530" w:rsidP="00E2303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07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Pr="00BC071A">
              <w:rPr>
                <w:rFonts w:ascii="Arial" w:hAnsi="Arial" w:cs="Arial"/>
                <w:b/>
                <w:bCs/>
                <w:sz w:val="16"/>
                <w:szCs w:val="16"/>
                <w:shd w:val="clear" w:color="auto" w:fill="ACD4F1"/>
              </w:rPr>
              <w:t>en voie de</w:t>
            </w:r>
            <w:r w:rsidRPr="00BC07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réussite</w:t>
            </w: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BC071A" w:rsidRDefault="00D82530" w:rsidP="00E2303B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071A">
              <w:rPr>
                <w:rFonts w:ascii="Arial" w:hAnsi="Arial" w:cs="Arial"/>
                <w:b/>
                <w:bCs/>
                <w:sz w:val="16"/>
                <w:szCs w:val="16"/>
              </w:rPr>
              <w:t>réussit souvent</w:t>
            </w:r>
          </w:p>
        </w:tc>
        <w:tc>
          <w:tcPr>
            <w:tcW w:w="1864" w:type="pct"/>
            <w:shd w:val="clear" w:color="auto" w:fill="DBE5F1"/>
            <w:vAlign w:val="center"/>
          </w:tcPr>
          <w:p w:rsidR="00D82530" w:rsidRPr="00057303" w:rsidRDefault="00D82530" w:rsidP="00E2303B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Points forts et besoins à prendre en compte</w:t>
            </w:r>
          </w:p>
        </w:tc>
      </w:tr>
      <w:tr w:rsidR="00D82530" w:rsidRPr="00882380" w:rsidTr="00BC071A">
        <w:trPr>
          <w:trHeight w:val="241"/>
        </w:trPr>
        <w:tc>
          <w:tcPr>
            <w:tcW w:w="2028" w:type="pct"/>
            <w:tcBorders>
              <w:top w:val="single" w:sz="4" w:space="0" w:color="auto"/>
            </w:tcBorders>
            <w:shd w:val="clear" w:color="auto" w:fill="FFFFFF"/>
          </w:tcPr>
          <w:p w:rsidR="00D82530" w:rsidRPr="00057303" w:rsidRDefault="00D82530" w:rsidP="00F715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pct"/>
            <w:gridSpan w:val="4"/>
            <w:shd w:val="clear" w:color="auto" w:fill="DBE5F1"/>
            <w:vAlign w:val="center"/>
          </w:tcPr>
          <w:p w:rsidR="00D82530" w:rsidRPr="003921B7" w:rsidRDefault="00D82530" w:rsidP="00F7158E">
            <w:pPr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 w:val="restart"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>
        <w:trPr>
          <w:trHeight w:val="397"/>
        </w:trPr>
        <w:tc>
          <w:tcPr>
            <w:tcW w:w="2028" w:type="pct"/>
            <w:shd w:val="clear" w:color="auto" w:fill="DBE5F1"/>
          </w:tcPr>
          <w:p w:rsidR="00D82530" w:rsidRPr="00057303" w:rsidRDefault="00D82530" w:rsidP="00F715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pct"/>
            <w:gridSpan w:val="4"/>
            <w:shd w:val="clear" w:color="auto" w:fill="DBE5F1"/>
            <w:vAlign w:val="center"/>
          </w:tcPr>
          <w:p w:rsidR="00D82530" w:rsidRPr="003921B7" w:rsidRDefault="00D82530" w:rsidP="00F7158E">
            <w:pPr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 w:val="restart"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>
        <w:trPr>
          <w:trHeight w:val="397"/>
        </w:trPr>
        <w:tc>
          <w:tcPr>
            <w:tcW w:w="2028" w:type="pct"/>
            <w:shd w:val="clear" w:color="auto" w:fill="DBE5F1"/>
          </w:tcPr>
          <w:p w:rsidR="00D82530" w:rsidRPr="00057303" w:rsidRDefault="00D82530" w:rsidP="00F715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2" w:type="pct"/>
            <w:gridSpan w:val="4"/>
            <w:shd w:val="clear" w:color="auto" w:fill="DBE5F1"/>
            <w:vAlign w:val="center"/>
          </w:tcPr>
          <w:p w:rsidR="00D82530" w:rsidRPr="003921B7" w:rsidRDefault="00D82530" w:rsidP="00F7158E">
            <w:pPr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342" w:type="pct"/>
            <w:shd w:val="clear" w:color="auto" w:fill="DBE5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 w:val="restart"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342" w:type="pct"/>
            <w:shd w:val="clear" w:color="auto" w:fill="DBE5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>
        <w:trPr>
          <w:trHeight w:val="397"/>
        </w:trPr>
        <w:tc>
          <w:tcPr>
            <w:tcW w:w="2028" w:type="pct"/>
            <w:shd w:val="clear" w:color="auto" w:fill="DBE5F1"/>
          </w:tcPr>
          <w:p w:rsidR="00D82530" w:rsidRPr="001500BF" w:rsidRDefault="00D82530" w:rsidP="00F7158E">
            <w:pPr>
              <w:pStyle w:val="Stitre"/>
              <w:spacing w:after="40"/>
              <w:rPr>
                <w:color w:val="auto"/>
                <w:sz w:val="20"/>
                <w:szCs w:val="20"/>
              </w:rPr>
            </w:pPr>
          </w:p>
        </w:tc>
        <w:tc>
          <w:tcPr>
            <w:tcW w:w="2972" w:type="pct"/>
            <w:gridSpan w:val="4"/>
            <w:shd w:val="clear" w:color="auto" w:fill="DBE5F1"/>
            <w:vAlign w:val="center"/>
          </w:tcPr>
          <w:p w:rsidR="00D82530" w:rsidRPr="001500BF" w:rsidRDefault="00D82530" w:rsidP="00F7158E">
            <w:pPr>
              <w:pStyle w:val="Stitre"/>
              <w:spacing w:after="40"/>
              <w:rPr>
                <w:color w:val="0000FF"/>
                <w:sz w:val="20"/>
                <w:szCs w:val="20"/>
              </w:rPr>
            </w:pPr>
            <w:r w:rsidRPr="001500BF">
              <w:rPr>
                <w:color w:val="0000FF"/>
                <w:sz w:val="20"/>
                <w:szCs w:val="20"/>
              </w:rPr>
              <w:t>4. Construire les premiers outils pour structurer sa pensée</w:t>
            </w: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 w:val="restart"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>
        <w:trPr>
          <w:trHeight w:val="397"/>
        </w:trPr>
        <w:tc>
          <w:tcPr>
            <w:tcW w:w="2028" w:type="pct"/>
            <w:shd w:val="clear" w:color="auto" w:fill="DBE5F1"/>
          </w:tcPr>
          <w:p w:rsidR="00D82530" w:rsidRPr="001500BF" w:rsidRDefault="00D82530" w:rsidP="00F7158E">
            <w:pPr>
              <w:pStyle w:val="Stitre"/>
              <w:spacing w:after="40"/>
              <w:rPr>
                <w:color w:val="auto"/>
                <w:sz w:val="20"/>
                <w:szCs w:val="20"/>
              </w:rPr>
            </w:pPr>
          </w:p>
        </w:tc>
        <w:tc>
          <w:tcPr>
            <w:tcW w:w="2972" w:type="pct"/>
            <w:gridSpan w:val="4"/>
            <w:shd w:val="clear" w:color="auto" w:fill="DBE5F1"/>
            <w:vAlign w:val="center"/>
          </w:tcPr>
          <w:p w:rsidR="00D82530" w:rsidRPr="001500BF" w:rsidRDefault="00D82530" w:rsidP="00F7158E">
            <w:pPr>
              <w:pStyle w:val="Stitre"/>
              <w:spacing w:after="40"/>
              <w:rPr>
                <w:i/>
                <w:iCs/>
                <w:color w:val="auto"/>
                <w:sz w:val="20"/>
                <w:szCs w:val="20"/>
              </w:rPr>
            </w:pPr>
            <w:r w:rsidRPr="001500BF">
              <w:rPr>
                <w:color w:val="0000FF"/>
                <w:sz w:val="20"/>
                <w:szCs w:val="20"/>
              </w:rPr>
              <w:t>5. Explorer le monde</w:t>
            </w:r>
            <w:r w:rsidRPr="001500B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 w:val="restart"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BC071A">
        <w:trPr>
          <w:trHeight w:val="397"/>
        </w:trPr>
        <w:tc>
          <w:tcPr>
            <w:tcW w:w="2028" w:type="pct"/>
            <w:shd w:val="clear" w:color="auto" w:fill="DBE5F1"/>
            <w:vAlign w:val="center"/>
          </w:tcPr>
          <w:p w:rsidR="00D82530" w:rsidRPr="00057303" w:rsidRDefault="00D82530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342" w:type="pct"/>
            <w:shd w:val="clear" w:color="auto" w:fill="C7E1F5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CD4F1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91C9ED"/>
            <w:vAlign w:val="center"/>
          </w:tcPr>
          <w:p w:rsidR="00D82530" w:rsidRPr="00057303" w:rsidRDefault="00D82530" w:rsidP="009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pct"/>
            <w:vMerge/>
            <w:shd w:val="clear" w:color="auto" w:fill="DBE5F1"/>
            <w:vAlign w:val="center"/>
          </w:tcPr>
          <w:p w:rsidR="00D82530" w:rsidRPr="00057303" w:rsidRDefault="00D82530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530" w:rsidRDefault="00D82530" w:rsidP="008823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2530" w:rsidRDefault="00D82530" w:rsidP="0088238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Borders>
          <w:insideH w:val="single" w:sz="8" w:space="0" w:color="FFFFFF"/>
          <w:insideV w:val="single" w:sz="8" w:space="0" w:color="FFFFFF"/>
        </w:tblBorders>
        <w:tblLook w:val="00A0"/>
      </w:tblPr>
      <w:tblGrid>
        <w:gridCol w:w="3511"/>
        <w:gridCol w:w="7324"/>
      </w:tblGrid>
      <w:tr w:rsidR="00D82530" w:rsidRPr="00882380" w:rsidTr="00C571DF">
        <w:trPr>
          <w:trHeight w:val="850"/>
        </w:trPr>
        <w:tc>
          <w:tcPr>
            <w:tcW w:w="1620" w:type="pct"/>
            <w:shd w:val="clear" w:color="auto" w:fill="DBE5F1"/>
            <w:vAlign w:val="center"/>
          </w:tcPr>
          <w:p w:rsidR="00D82530" w:rsidRPr="003921B7" w:rsidRDefault="00D82530" w:rsidP="004C256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3921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3380" w:type="pct"/>
            <w:shd w:val="clear" w:color="auto" w:fill="DBE5F1"/>
            <w:vAlign w:val="center"/>
          </w:tcPr>
          <w:p w:rsidR="00D82530" w:rsidRPr="004C2567" w:rsidRDefault="00D82530" w:rsidP="004C25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bCs/>
                <w:sz w:val="20"/>
                <w:szCs w:val="20"/>
              </w:rPr>
              <w:t>Observations réalisées par l’enseignant(e)</w:t>
            </w:r>
          </w:p>
        </w:tc>
      </w:tr>
      <w:tr w:rsidR="00D82530" w:rsidRPr="00882380" w:rsidTr="00C571DF">
        <w:trPr>
          <w:trHeight w:val="1701"/>
        </w:trPr>
        <w:tc>
          <w:tcPr>
            <w:tcW w:w="1620" w:type="pct"/>
            <w:shd w:val="clear" w:color="auto" w:fill="DBE5F1"/>
            <w:vAlign w:val="center"/>
          </w:tcPr>
          <w:p w:rsidR="00D82530" w:rsidRPr="00C571DF" w:rsidRDefault="00D82530" w:rsidP="003921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DF">
              <w:rPr>
                <w:rFonts w:ascii="Arial" w:hAnsi="Arial" w:cs="Arial"/>
                <w:b/>
                <w:bCs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3380" w:type="pct"/>
            <w:shd w:val="clear" w:color="auto" w:fill="DBE5F1"/>
            <w:vAlign w:val="center"/>
          </w:tcPr>
          <w:p w:rsidR="00D82530" w:rsidRPr="004C2567" w:rsidRDefault="00D82530" w:rsidP="00C57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C571DF">
        <w:trPr>
          <w:trHeight w:val="1701"/>
        </w:trPr>
        <w:tc>
          <w:tcPr>
            <w:tcW w:w="1620" w:type="pct"/>
            <w:shd w:val="clear" w:color="auto" w:fill="DBE5F1"/>
            <w:vAlign w:val="center"/>
          </w:tcPr>
          <w:p w:rsidR="00D82530" w:rsidRPr="00C571DF" w:rsidRDefault="00D82530" w:rsidP="003921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DF">
              <w:rPr>
                <w:rFonts w:ascii="Arial" w:hAnsi="Arial" w:cs="Arial"/>
                <w:b/>
                <w:bCs/>
                <w:sz w:val="20"/>
                <w:szCs w:val="20"/>
              </w:rPr>
              <w:t>Prise en compte de consignes collectives</w:t>
            </w:r>
          </w:p>
        </w:tc>
        <w:tc>
          <w:tcPr>
            <w:tcW w:w="3380" w:type="pct"/>
            <w:shd w:val="clear" w:color="auto" w:fill="DBE5F1"/>
            <w:vAlign w:val="center"/>
          </w:tcPr>
          <w:p w:rsidR="00D82530" w:rsidRPr="00882380" w:rsidRDefault="00D82530" w:rsidP="00C57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C571DF">
        <w:trPr>
          <w:trHeight w:val="1701"/>
        </w:trPr>
        <w:tc>
          <w:tcPr>
            <w:tcW w:w="1620" w:type="pct"/>
            <w:shd w:val="clear" w:color="auto" w:fill="DBE5F1"/>
            <w:vAlign w:val="center"/>
          </w:tcPr>
          <w:p w:rsidR="00D82530" w:rsidRPr="00C571DF" w:rsidRDefault="00D82530" w:rsidP="003921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DF">
              <w:rPr>
                <w:rFonts w:ascii="Arial" w:hAnsi="Arial" w:cs="Arial"/>
                <w:b/>
                <w:bCs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3380" w:type="pct"/>
            <w:shd w:val="clear" w:color="auto" w:fill="DBE5F1"/>
            <w:vAlign w:val="center"/>
          </w:tcPr>
          <w:p w:rsidR="00D82530" w:rsidRPr="00882380" w:rsidRDefault="00D82530" w:rsidP="00C57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530" w:rsidRPr="00882380" w:rsidTr="00C571DF">
        <w:trPr>
          <w:trHeight w:val="1701"/>
        </w:trPr>
        <w:tc>
          <w:tcPr>
            <w:tcW w:w="1620" w:type="pct"/>
            <w:shd w:val="clear" w:color="auto" w:fill="DBE5F1"/>
            <w:vAlign w:val="center"/>
          </w:tcPr>
          <w:p w:rsidR="00D82530" w:rsidRPr="00C571DF" w:rsidRDefault="00D82530" w:rsidP="003921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3380" w:type="pct"/>
            <w:shd w:val="clear" w:color="auto" w:fill="DBE5F1"/>
            <w:vAlign w:val="center"/>
          </w:tcPr>
          <w:p w:rsidR="00D82530" w:rsidRPr="00882380" w:rsidRDefault="00D82530" w:rsidP="00C57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530" w:rsidRDefault="00D82530" w:rsidP="00882380">
      <w:pPr>
        <w:jc w:val="both"/>
        <w:rPr>
          <w:rFonts w:ascii="Arial" w:hAnsi="Arial" w:cs="Arial"/>
          <w:sz w:val="20"/>
          <w:szCs w:val="20"/>
        </w:rPr>
      </w:pPr>
    </w:p>
    <w:p w:rsidR="00D82530" w:rsidRDefault="00D82530" w:rsidP="00882380">
      <w:pPr>
        <w:jc w:val="both"/>
        <w:rPr>
          <w:rFonts w:ascii="Arial" w:hAnsi="Arial" w:cs="Arial"/>
          <w:sz w:val="20"/>
          <w:szCs w:val="20"/>
        </w:rPr>
      </w:pPr>
    </w:p>
    <w:p w:rsidR="00D82530" w:rsidRDefault="00D82530" w:rsidP="00882380">
      <w:pPr>
        <w:jc w:val="both"/>
        <w:rPr>
          <w:rFonts w:ascii="Arial" w:hAnsi="Arial" w:cs="Arial"/>
          <w:sz w:val="20"/>
          <w:szCs w:val="20"/>
        </w:rPr>
      </w:pPr>
    </w:p>
    <w:p w:rsidR="00D82530" w:rsidRDefault="00D82530" w:rsidP="00882380">
      <w:pPr>
        <w:jc w:val="both"/>
        <w:rPr>
          <w:rFonts w:ascii="Arial" w:hAnsi="Arial" w:cs="Arial"/>
          <w:sz w:val="20"/>
          <w:szCs w:val="20"/>
        </w:rPr>
      </w:pPr>
    </w:p>
    <w:p w:rsidR="00D82530" w:rsidRDefault="00D82530" w:rsidP="009E50FD">
      <w:pPr>
        <w:pStyle w:val="Intgralebase"/>
        <w:shd w:val="clear" w:color="auto" w:fill="F79646"/>
        <w:jc w:val="center"/>
        <w:outlineLvl w:val="0"/>
        <w:rPr>
          <w:b/>
          <w:bCs/>
          <w:color w:val="FFFFFF"/>
          <w:spacing w:val="-2"/>
          <w:w w:val="69"/>
          <w:sz w:val="32"/>
          <w:szCs w:val="32"/>
        </w:rPr>
      </w:pPr>
    </w:p>
    <w:p w:rsidR="00D82530" w:rsidRPr="003921B7" w:rsidRDefault="00D82530" w:rsidP="009E50FD">
      <w:pPr>
        <w:pStyle w:val="Intgralebase"/>
        <w:shd w:val="clear" w:color="auto" w:fill="F79646"/>
        <w:jc w:val="center"/>
        <w:outlineLvl w:val="0"/>
        <w:rPr>
          <w:b/>
          <w:bCs/>
          <w:color w:val="FFFFFF"/>
          <w:spacing w:val="-2"/>
          <w:w w:val="69"/>
          <w:sz w:val="32"/>
          <w:szCs w:val="32"/>
        </w:rPr>
      </w:pPr>
      <w:r w:rsidRPr="003921B7">
        <w:rPr>
          <w:b/>
          <w:bCs/>
          <w:color w:val="FFFFFF"/>
          <w:spacing w:val="-2"/>
          <w:w w:val="69"/>
          <w:sz w:val="32"/>
          <w:szCs w:val="32"/>
        </w:rPr>
        <w:t xml:space="preserve">Communication </w:t>
      </w:r>
      <w:r>
        <w:rPr>
          <w:b/>
          <w:bCs/>
          <w:color w:val="FFFFFF"/>
          <w:spacing w:val="-2"/>
          <w:w w:val="69"/>
          <w:sz w:val="32"/>
          <w:szCs w:val="32"/>
        </w:rPr>
        <w:t>a</w:t>
      </w:r>
      <w:r w:rsidRPr="003921B7">
        <w:rPr>
          <w:b/>
          <w:bCs/>
          <w:color w:val="FFFFFF"/>
          <w:spacing w:val="-2"/>
          <w:w w:val="69"/>
          <w:sz w:val="32"/>
          <w:szCs w:val="32"/>
        </w:rPr>
        <w:t>vec la famille</w:t>
      </w:r>
    </w:p>
    <w:p w:rsidR="00D82530" w:rsidRDefault="00D82530" w:rsidP="009E50FD">
      <w:pPr>
        <w:shd w:val="clear" w:color="auto" w:fill="F79646"/>
        <w:jc w:val="both"/>
        <w:rPr>
          <w:rFonts w:ascii="Arial" w:hAnsi="Arial" w:cs="Arial"/>
          <w:sz w:val="20"/>
          <w:szCs w:val="20"/>
        </w:rPr>
      </w:pPr>
    </w:p>
    <w:p w:rsidR="00D82530" w:rsidRDefault="00D82530" w:rsidP="00882380">
      <w:pPr>
        <w:jc w:val="both"/>
        <w:rPr>
          <w:rFonts w:ascii="Arial" w:hAnsi="Arial" w:cs="Arial"/>
          <w:sz w:val="20"/>
          <w:szCs w:val="20"/>
        </w:rPr>
      </w:pPr>
    </w:p>
    <w:p w:rsidR="00D82530" w:rsidRPr="00882380" w:rsidRDefault="00D82530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Borders>
          <w:insideH w:val="single" w:sz="8" w:space="0" w:color="FFFFFF"/>
          <w:insideV w:val="single" w:sz="8" w:space="0" w:color="FFFFFF"/>
        </w:tblBorders>
        <w:tblLook w:val="01E0"/>
      </w:tblPr>
      <w:tblGrid>
        <w:gridCol w:w="3613"/>
        <w:gridCol w:w="3612"/>
        <w:gridCol w:w="3610"/>
      </w:tblGrid>
      <w:tr w:rsidR="00D82530" w:rsidRPr="00882380">
        <w:tc>
          <w:tcPr>
            <w:tcW w:w="1667" w:type="pct"/>
            <w:shd w:val="clear" w:color="auto" w:fill="FBD4B4"/>
          </w:tcPr>
          <w:p w:rsidR="00D82530" w:rsidRDefault="00D82530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Visa de l’enseignante / </w:t>
            </w:r>
          </w:p>
          <w:p w:rsidR="00D82530" w:rsidRPr="005B4F01" w:rsidRDefault="00D82530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de l’enseignant de la classe</w:t>
            </w:r>
          </w:p>
        </w:tc>
        <w:tc>
          <w:tcPr>
            <w:tcW w:w="1667" w:type="pct"/>
            <w:shd w:val="clear" w:color="auto" w:fill="FBD4B4"/>
          </w:tcPr>
          <w:p w:rsidR="00D82530" w:rsidRDefault="00D82530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Visa de la directrice / </w:t>
            </w:r>
          </w:p>
          <w:p w:rsidR="00D82530" w:rsidRPr="005B4F01" w:rsidRDefault="00D82530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du directeur de l’école</w:t>
            </w:r>
          </w:p>
        </w:tc>
        <w:tc>
          <w:tcPr>
            <w:tcW w:w="1667" w:type="pct"/>
            <w:shd w:val="clear" w:color="auto" w:fill="FBD4B4"/>
          </w:tcPr>
          <w:p w:rsidR="00D82530" w:rsidRDefault="00D82530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</w:p>
          <w:p w:rsidR="00D82530" w:rsidRPr="005B4F01" w:rsidRDefault="00D82530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ou du représentant légal de l’élève</w:t>
            </w:r>
          </w:p>
        </w:tc>
      </w:tr>
      <w:tr w:rsidR="00D82530" w:rsidRPr="00882380">
        <w:trPr>
          <w:trHeight w:val="2629"/>
        </w:trPr>
        <w:tc>
          <w:tcPr>
            <w:tcW w:w="1667" w:type="pct"/>
            <w:shd w:val="clear" w:color="auto" w:fill="FBD4B4"/>
          </w:tcPr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5B4F01">
              <w:rPr>
                <w:rFonts w:ascii="Arial" w:hAnsi="Arial" w:cs="Arial"/>
                <w:sz w:val="22"/>
                <w:szCs w:val="22"/>
              </w:rPr>
              <w:t> ………….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7" w:type="pct"/>
            <w:shd w:val="clear" w:color="auto" w:fill="FBD4B4"/>
          </w:tcPr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1667" w:type="pct"/>
            <w:shd w:val="clear" w:color="auto" w:fill="FBD4B4"/>
          </w:tcPr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</w:p>
          <w:p w:rsidR="00D82530" w:rsidRPr="005B4F01" w:rsidRDefault="00D82530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D82530" w:rsidRPr="00882380" w:rsidRDefault="00D8253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D82530" w:rsidRPr="00882380" w:rsidSect="00E2303B">
      <w:footerReference w:type="default" r:id="rId9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30" w:rsidRDefault="00D82530">
      <w:r>
        <w:separator/>
      </w:r>
    </w:p>
  </w:endnote>
  <w:endnote w:type="continuationSeparator" w:id="0">
    <w:p w:rsidR="00D82530" w:rsidRDefault="00D8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0" w:rsidRPr="003F750A" w:rsidRDefault="00D82530" w:rsidP="003F750A">
    <w:pPr>
      <w:pStyle w:val="Footer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Hyperlink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    Janvier 2016   </w:t>
    </w:r>
    <w:r w:rsidRPr="003F750A">
      <w:rPr>
        <w:sz w:val="16"/>
        <w:szCs w:val="16"/>
      </w:rPr>
      <w:t xml:space="preserve">Page </w:t>
    </w:r>
    <w:r w:rsidRPr="003F750A">
      <w:rPr>
        <w:sz w:val="16"/>
        <w:szCs w:val="16"/>
      </w:rPr>
      <w:fldChar w:fldCharType="begin"/>
    </w:r>
    <w:r w:rsidRPr="003F750A">
      <w:rPr>
        <w:sz w:val="16"/>
        <w:szCs w:val="16"/>
      </w:rPr>
      <w:instrText xml:space="preserve"> PAGE </w:instrText>
    </w:r>
    <w:r w:rsidRPr="003F750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F750A">
      <w:rPr>
        <w:sz w:val="16"/>
        <w:szCs w:val="16"/>
      </w:rPr>
      <w:fldChar w:fldCharType="end"/>
    </w:r>
    <w:r w:rsidRPr="003F750A">
      <w:rPr>
        <w:sz w:val="16"/>
        <w:szCs w:val="16"/>
      </w:rPr>
      <w:t xml:space="preserve"> sur </w:t>
    </w:r>
    <w:r w:rsidRPr="003F750A">
      <w:rPr>
        <w:sz w:val="16"/>
        <w:szCs w:val="16"/>
      </w:rPr>
      <w:fldChar w:fldCharType="begin"/>
    </w:r>
    <w:r w:rsidRPr="003F750A">
      <w:rPr>
        <w:sz w:val="16"/>
        <w:szCs w:val="16"/>
      </w:rPr>
      <w:instrText xml:space="preserve"> NUMPAGES </w:instrText>
    </w:r>
    <w:r w:rsidRPr="003F750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F750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30" w:rsidRDefault="00D82530">
      <w:r>
        <w:separator/>
      </w:r>
    </w:p>
  </w:footnote>
  <w:footnote w:type="continuationSeparator" w:id="0">
    <w:p w:rsidR="00D82530" w:rsidRDefault="00D82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0BF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29D8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1D18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50FD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5470F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071A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571DF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2530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303B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BodyText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014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0FC"/>
    <w:rPr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BodyText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BodyText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szCs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847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04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3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3843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55DF"/>
    <w:rPr>
      <w:b/>
      <w:bCs/>
    </w:rPr>
  </w:style>
  <w:style w:type="paragraph" w:styleId="Header">
    <w:name w:val="header"/>
    <w:basedOn w:val="Normal"/>
    <w:link w:val="HeaderCh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8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77EA"/>
    <w:rPr>
      <w:sz w:val="24"/>
      <w:szCs w:val="24"/>
    </w:rPr>
  </w:style>
  <w:style w:type="character" w:styleId="Hyperlink">
    <w:name w:val="Hyperlink"/>
    <w:basedOn w:val="DefaultParagraphFont"/>
    <w:uiPriority w:val="99"/>
    <w:rsid w:val="009760BF"/>
    <w:rPr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DocumentMap">
    <w:name w:val="Document Map"/>
    <w:basedOn w:val="Normal"/>
    <w:link w:val="DocumentMapCh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0847"/>
    <w:rPr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 w:cs="Verdan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22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10FC"/>
    <w:rPr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 w:cs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 w:cs="Arial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uiPriority w:val="99"/>
    <w:rsid w:val="005C5AC6"/>
  </w:style>
  <w:style w:type="paragraph" w:styleId="Re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8A19D0"/>
  </w:style>
  <w:style w:type="paragraph" w:styleId="FootnoteText">
    <w:name w:val="footnote text"/>
    <w:basedOn w:val="Normal"/>
    <w:link w:val="FootnoteTextChar"/>
    <w:uiPriority w:val="99"/>
    <w:semiHidden/>
    <w:rsid w:val="00E45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5F10"/>
  </w:style>
  <w:style w:type="character" w:styleId="FootnoteReference">
    <w:name w:val="footnote reference"/>
    <w:basedOn w:val="DefaultParagraphFont"/>
    <w:uiPriority w:val="99"/>
    <w:semiHidden/>
    <w:rsid w:val="00E45F10"/>
    <w:rPr>
      <w:vertAlign w:val="superscript"/>
    </w:rPr>
  </w:style>
  <w:style w:type="character" w:customStyle="1" w:styleId="CarCar4">
    <w:name w:val="Car Car4"/>
    <w:uiPriority w:val="99"/>
    <w:rsid w:val="00BA3C86"/>
    <w:rPr>
      <w:sz w:val="24"/>
      <w:szCs w:val="24"/>
    </w:rPr>
  </w:style>
  <w:style w:type="character" w:customStyle="1" w:styleId="CarCar">
    <w:name w:val="Car Car"/>
    <w:uiPriority w:val="99"/>
    <w:rsid w:val="00BA3C86"/>
    <w:rPr>
      <w:sz w:val="24"/>
      <w:szCs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DefaultParagraphFont"/>
    <w:link w:val="SNDatearrt"/>
    <w:uiPriority w:val="99"/>
    <w:locked/>
    <w:rsid w:val="00B35256"/>
    <w:rPr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 w:cs="Arial"/>
      <w:color w:val="AC1D72"/>
      <w:sz w:val="18"/>
      <w:szCs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 w:cs="Arial"/>
      <w:color w:val="AC1D72"/>
      <w:sz w:val="18"/>
      <w:szCs w:val="18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 w:cs="Arial"/>
      <w:b/>
      <w:bCs/>
      <w:color w:val="AC1D72"/>
      <w:sz w:val="26"/>
      <w:szCs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</w:pPr>
    <w:rPr>
      <w:rFonts w:ascii="Arial" w:hAnsi="Arial" w:cs="Arial"/>
      <w:b/>
      <w:bCs/>
      <w:color w:val="AC1D72"/>
      <w:sz w:val="26"/>
      <w:szCs w:val="26"/>
      <w:lang w:eastAsia="ja-JP"/>
    </w:rPr>
  </w:style>
  <w:style w:type="table" w:styleId="TableGrid">
    <w:name w:val="Table Grid"/>
    <w:basedOn w:val="TableNormal"/>
    <w:uiPriority w:val="99"/>
    <w:rsid w:val="005B4F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374</Words>
  <Characters>2061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STSI</dc:creator>
  <cp:keywords/>
  <dc:description/>
  <cp:lastModifiedBy>JCR</cp:lastModifiedBy>
  <cp:revision>4</cp:revision>
  <cp:lastPrinted>2015-11-13T15:20:00Z</cp:lastPrinted>
  <dcterms:created xsi:type="dcterms:W3CDTF">2016-01-23T10:59:00Z</dcterms:created>
  <dcterms:modified xsi:type="dcterms:W3CDTF">2016-02-04T15:00:00Z</dcterms:modified>
</cp:coreProperties>
</file>