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64" w:rsidRDefault="00DB1864" w:rsidP="00634D6E">
      <w:pPr>
        <w:rPr>
          <w:rFonts w:ascii="Arial" w:hAnsi="Arial" w:cs="Arial"/>
          <w:b/>
          <w:sz w:val="20"/>
          <w:szCs w:val="20"/>
        </w:rPr>
      </w:pPr>
    </w:p>
    <w:p w:rsidR="00DB1864" w:rsidRDefault="00DB1864" w:rsidP="00634D6E">
      <w:pPr>
        <w:rPr>
          <w:rFonts w:ascii="Arial" w:hAnsi="Arial" w:cs="Arial"/>
          <w:b/>
          <w:sz w:val="20"/>
          <w:szCs w:val="20"/>
          <w:u w:val="single"/>
        </w:rPr>
      </w:pPr>
    </w:p>
    <w:p w:rsidR="00DB1864" w:rsidRDefault="00DB1864" w:rsidP="00634D6E">
      <w:pPr>
        <w:rPr>
          <w:rFonts w:ascii="Arial" w:hAnsi="Arial" w:cs="Arial"/>
          <w:b/>
          <w:sz w:val="20"/>
          <w:szCs w:val="20"/>
          <w:u w:val="single"/>
        </w:rPr>
      </w:pPr>
    </w:p>
    <w:p w:rsidR="00DB1864" w:rsidRPr="000F7D9B" w:rsidRDefault="00DB1864" w:rsidP="00634D6E">
      <w:pPr>
        <w:rPr>
          <w:rFonts w:ascii="Arial" w:hAnsi="Arial" w:cs="Arial"/>
          <w:b/>
          <w:sz w:val="20"/>
          <w:szCs w:val="20"/>
        </w:rPr>
      </w:pPr>
      <w:r w:rsidRPr="000F7D9B">
        <w:rPr>
          <w:rFonts w:ascii="Arial" w:hAnsi="Arial" w:cs="Arial"/>
          <w:b/>
          <w:sz w:val="20"/>
          <w:szCs w:val="20"/>
        </w:rPr>
        <w:t>VILLE :</w:t>
      </w:r>
    </w:p>
    <w:p w:rsidR="00DB1864" w:rsidRPr="000F7D9B" w:rsidRDefault="00DB1864" w:rsidP="00634D6E">
      <w:pPr>
        <w:rPr>
          <w:rFonts w:ascii="Arial" w:hAnsi="Arial" w:cs="Arial"/>
          <w:b/>
          <w:sz w:val="20"/>
          <w:szCs w:val="20"/>
        </w:rPr>
      </w:pPr>
      <w:r w:rsidRPr="000F7D9B">
        <w:rPr>
          <w:rFonts w:ascii="Arial" w:hAnsi="Arial" w:cs="Arial"/>
          <w:b/>
          <w:sz w:val="20"/>
          <w:szCs w:val="20"/>
        </w:rPr>
        <w:t>Nom de l’élève :</w:t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  <w:t xml:space="preserve">                  Classe :             Ecole d’origine : </w:t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  <w:t xml:space="preserve">                                      Enseignant :</w:t>
      </w:r>
    </w:p>
    <w:p w:rsidR="00DB1864" w:rsidRPr="000F7D9B" w:rsidRDefault="00DB1864" w:rsidP="00634D6E">
      <w:pPr>
        <w:rPr>
          <w:rFonts w:ascii="Arial" w:hAnsi="Arial" w:cs="Arial"/>
          <w:sz w:val="20"/>
          <w:szCs w:val="20"/>
        </w:rPr>
      </w:pPr>
      <w:r w:rsidRPr="000F7D9B">
        <w:rPr>
          <w:rFonts w:ascii="Arial" w:hAnsi="Arial" w:cs="Arial"/>
          <w:b/>
          <w:sz w:val="20"/>
          <w:szCs w:val="20"/>
        </w:rPr>
        <w:t>Ecole d’accueil :</w:t>
      </w:r>
      <w:r w:rsidRPr="000F7D9B">
        <w:rPr>
          <w:rFonts w:ascii="Arial" w:hAnsi="Arial" w:cs="Arial"/>
          <w:b/>
          <w:sz w:val="20"/>
          <w:szCs w:val="20"/>
        </w:rPr>
        <w:tab/>
      </w:r>
      <w:r w:rsidRPr="000F7D9B">
        <w:rPr>
          <w:rFonts w:ascii="Arial" w:hAnsi="Arial" w:cs="Arial"/>
          <w:b/>
          <w:sz w:val="20"/>
          <w:szCs w:val="20"/>
        </w:rPr>
        <w:tab/>
        <w:t xml:space="preserve">                               Enseignant :</w:t>
      </w:r>
      <w:r w:rsidRPr="000F7D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B1864" w:rsidRPr="00D35A9B" w:rsidRDefault="00DB1864" w:rsidP="00634D6E">
      <w:pPr>
        <w:rPr>
          <w:rFonts w:ascii="Arial" w:hAnsi="Arial" w:cs="Arial"/>
          <w:b/>
          <w:sz w:val="20"/>
          <w:szCs w:val="20"/>
        </w:rPr>
      </w:pP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  <w:r w:rsidRPr="00D35A9B">
        <w:rPr>
          <w:rFonts w:ascii="Arial" w:hAnsi="Arial" w:cs="Arial"/>
          <w:b/>
          <w:sz w:val="20"/>
          <w:szCs w:val="20"/>
        </w:rPr>
        <w:tab/>
      </w:r>
    </w:p>
    <w:p w:rsidR="00DB1864" w:rsidRPr="00D35A9B" w:rsidRDefault="00DB1864" w:rsidP="00634D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extrait du LSU a été remis : oui   non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DB1864" w:rsidRPr="00FA0777" w:rsidTr="00A55275">
        <w:tc>
          <w:tcPr>
            <w:tcW w:w="7071" w:type="dxa"/>
          </w:tcPr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ifficultés scolaires repérées (à compléter par l’enseignant de la classe d’origine)</w:t>
            </w: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1" w:type="dxa"/>
          </w:tcPr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etour bilan du stage (à compléter par l’enseignant encadrant le groupe)</w:t>
            </w:r>
          </w:p>
        </w:tc>
      </w:tr>
      <w:tr w:rsidR="00DB1864" w:rsidRPr="00FA0777" w:rsidTr="00A55275">
        <w:tc>
          <w:tcPr>
            <w:tcW w:w="7071" w:type="dxa"/>
            <w:vMerge w:val="restart"/>
          </w:tcPr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Mathématiques</w:t>
            </w:r>
            <w:r>
              <w:rPr>
                <w:rFonts w:ascii="Arial" w:hAnsi="Arial" w:cs="Arial"/>
                <w:sz w:val="20"/>
                <w:szCs w:val="20"/>
              </w:rPr>
              <w:t> : compétences à travailler (3 au plus)</w:t>
            </w: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</w:tcPr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864" w:rsidRPr="00FA0777" w:rsidTr="00A55275">
        <w:tc>
          <w:tcPr>
            <w:tcW w:w="7071" w:type="dxa"/>
            <w:vMerge/>
          </w:tcPr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</w:tcPr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864" w:rsidRPr="00FA0777" w:rsidTr="00A55275">
        <w:tc>
          <w:tcPr>
            <w:tcW w:w="7071" w:type="dxa"/>
            <w:vMerge/>
          </w:tcPr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</w:tcPr>
          <w:p w:rsidR="00DB1864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Progrès constatés</w:t>
            </w:r>
          </w:p>
          <w:p w:rsidR="00DB1864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864" w:rsidRPr="00FA0777" w:rsidTr="00A55275">
        <w:tc>
          <w:tcPr>
            <w:tcW w:w="7071" w:type="dxa"/>
            <w:vMerge w:val="restart"/>
          </w:tcPr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Maîtrise de la langue</w:t>
            </w:r>
            <w:r>
              <w:rPr>
                <w:rFonts w:ascii="Arial" w:hAnsi="Arial" w:cs="Arial"/>
                <w:sz w:val="20"/>
                <w:szCs w:val="20"/>
              </w:rPr>
              <w:t> : compétences à travailler (3 au plus)</w:t>
            </w: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</w:tcPr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Compétences travaillées </w:t>
            </w: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864" w:rsidRPr="00FA0777" w:rsidTr="00A55275">
        <w:tc>
          <w:tcPr>
            <w:tcW w:w="7071" w:type="dxa"/>
            <w:vMerge/>
          </w:tcPr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</w:tcPr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>Modalités de travail proposées</w:t>
            </w: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864" w:rsidRPr="00FA0777" w:rsidTr="00A55275">
        <w:trPr>
          <w:trHeight w:val="1686"/>
        </w:trPr>
        <w:tc>
          <w:tcPr>
            <w:tcW w:w="7071" w:type="dxa"/>
            <w:vMerge/>
          </w:tcPr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</w:tcPr>
          <w:p w:rsidR="00DB1864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777">
              <w:rPr>
                <w:rFonts w:ascii="Arial" w:hAnsi="Arial" w:cs="Arial"/>
                <w:b/>
                <w:sz w:val="20"/>
                <w:szCs w:val="20"/>
              </w:rPr>
              <w:t xml:space="preserve">Progrès constatés </w:t>
            </w:r>
          </w:p>
          <w:p w:rsidR="00DB1864" w:rsidRPr="00FA0777" w:rsidRDefault="00DB1864" w:rsidP="00A5527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864" w:rsidRPr="00FA0777" w:rsidRDefault="00DB1864" w:rsidP="00A55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1864" w:rsidRPr="00F138E3" w:rsidRDefault="00DB1864" w:rsidP="00634D6E">
      <w:pPr>
        <w:rPr>
          <w:rFonts w:ascii="Arial" w:hAnsi="Arial" w:cs="Arial"/>
          <w:b/>
          <w:sz w:val="20"/>
          <w:szCs w:val="20"/>
        </w:rPr>
      </w:pPr>
    </w:p>
    <w:sectPr w:rsidR="00DB1864" w:rsidRPr="00F138E3" w:rsidSect="003719C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64" w:rsidRDefault="00DB1864" w:rsidP="003719C2">
      <w:r>
        <w:separator/>
      </w:r>
    </w:p>
  </w:endnote>
  <w:endnote w:type="continuationSeparator" w:id="0">
    <w:p w:rsidR="00DB1864" w:rsidRDefault="00DB1864" w:rsidP="0037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64" w:rsidRDefault="00DB1864" w:rsidP="003719C2">
      <w:r>
        <w:separator/>
      </w:r>
    </w:p>
  </w:footnote>
  <w:footnote w:type="continuationSeparator" w:id="0">
    <w:p w:rsidR="00DB1864" w:rsidRDefault="00DB1864" w:rsidP="0037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64" w:rsidRPr="003719C2" w:rsidRDefault="00DB1864" w:rsidP="00634D6E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left:0;text-align:left;margin-left:2.1pt;margin-top:-24.25pt;width:252.05pt;height:117.05pt;z-index:251660288;visibility:visible">
          <v:imagedata r:id="rId1" o:title=""/>
          <w10:wrap type="square"/>
        </v:shape>
      </w:pict>
    </w:r>
    <w:r>
      <w:t xml:space="preserve">                                                                                                                                             </w:t>
    </w:r>
    <w:r w:rsidRPr="003719C2">
      <w:rPr>
        <w:rFonts w:ascii="Arial" w:hAnsi="Arial" w:cs="Arial"/>
        <w:b/>
        <w:sz w:val="20"/>
        <w:szCs w:val="20"/>
      </w:rPr>
      <w:t>Stage de réussite</w:t>
    </w:r>
    <w:r>
      <w:rPr>
        <w:rFonts w:ascii="Arial" w:hAnsi="Arial" w:cs="Arial"/>
        <w:b/>
        <w:sz w:val="20"/>
        <w:szCs w:val="20"/>
      </w:rPr>
      <w:t xml:space="preserve"> Printemps 2022</w:t>
    </w:r>
  </w:p>
  <w:p w:rsidR="00DB1864" w:rsidRDefault="00DB1864">
    <w:pPr>
      <w:pStyle w:val="Header"/>
    </w:pPr>
  </w:p>
  <w:p w:rsidR="00DB1864" w:rsidRDefault="00DB1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C2"/>
    <w:rsid w:val="00016C59"/>
    <w:rsid w:val="000F7D9B"/>
    <w:rsid w:val="0010206F"/>
    <w:rsid w:val="00207D16"/>
    <w:rsid w:val="0032456E"/>
    <w:rsid w:val="003719C2"/>
    <w:rsid w:val="003D57A1"/>
    <w:rsid w:val="00493096"/>
    <w:rsid w:val="005837C8"/>
    <w:rsid w:val="00634D6E"/>
    <w:rsid w:val="00787A55"/>
    <w:rsid w:val="008140F6"/>
    <w:rsid w:val="00816471"/>
    <w:rsid w:val="00A55275"/>
    <w:rsid w:val="00D35A9B"/>
    <w:rsid w:val="00D45D6B"/>
    <w:rsid w:val="00DB1864"/>
    <w:rsid w:val="00F138E3"/>
    <w:rsid w:val="00FA0777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1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9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1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9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:</dc:title>
  <dc:subject/>
  <dc:creator>LORIN Elisabeth</dc:creator>
  <cp:keywords/>
  <dc:description/>
  <cp:lastModifiedBy>JCR</cp:lastModifiedBy>
  <cp:revision>3</cp:revision>
  <dcterms:created xsi:type="dcterms:W3CDTF">2022-03-24T08:54:00Z</dcterms:created>
  <dcterms:modified xsi:type="dcterms:W3CDTF">2022-03-31T07:43:00Z</dcterms:modified>
</cp:coreProperties>
</file>